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E1" w:rsidRPr="009C0741" w:rsidRDefault="00E733E1" w:rsidP="009F020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Мониторинг своевременного вывоза мусора</w:t>
      </w:r>
    </w:p>
    <w:p w:rsidR="00E733E1" w:rsidRPr="009C0741" w:rsidRDefault="00E733E1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733E1" w:rsidRPr="006908F2" w:rsidRDefault="00E733E1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АКТ</w:t>
      </w:r>
      <w:r w:rsidRPr="006908F2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6</w:t>
      </w:r>
    </w:p>
    <w:p w:rsidR="00E733E1" w:rsidRPr="006908F2" w:rsidRDefault="00E733E1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733E1" w:rsidRPr="006908F2" w:rsidRDefault="00E733E1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733E1" w:rsidRPr="00634E47" w:rsidRDefault="00E733E1" w:rsidP="00D1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</w:t>
      </w:r>
      <w:r w:rsidRPr="00634E47">
        <w:rPr>
          <w:rFonts w:ascii="Times New Roman" w:hAnsi="Times New Roman"/>
          <w:sz w:val="24"/>
          <w:szCs w:val="24"/>
        </w:rPr>
        <w:t>. о. Домодедово</w:t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 w:rsidRPr="00634E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01 августа</w:t>
      </w:r>
      <w:r w:rsidRPr="00634E4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634E47">
        <w:rPr>
          <w:rFonts w:ascii="Times New Roman" w:hAnsi="Times New Roman"/>
          <w:sz w:val="24"/>
          <w:szCs w:val="24"/>
        </w:rPr>
        <w:t>г.</w:t>
      </w:r>
    </w:p>
    <w:p w:rsidR="00E733E1" w:rsidRPr="00634E47" w:rsidRDefault="00E733E1" w:rsidP="00D1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3E1" w:rsidRPr="005F2A18" w:rsidRDefault="00E733E1" w:rsidP="005F2A18">
      <w:pPr>
        <w:jc w:val="both"/>
        <w:rPr>
          <w:rFonts w:ascii="Times New Roman" w:hAnsi="Times New Roman"/>
          <w:sz w:val="24"/>
          <w:szCs w:val="24"/>
        </w:rPr>
      </w:pPr>
      <w:r w:rsidRPr="00634E47">
        <w:rPr>
          <w:rFonts w:ascii="Times New Roman" w:hAnsi="Times New Roman"/>
          <w:b/>
          <w:sz w:val="24"/>
          <w:szCs w:val="24"/>
        </w:rPr>
        <w:t>Комиссия по мониторингу:</w:t>
      </w:r>
      <w:r w:rsidRPr="00634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Еприкян, Т. Губер</w:t>
      </w:r>
      <w:r w:rsidRPr="00634E47">
        <w:rPr>
          <w:rFonts w:ascii="Times New Roman" w:hAnsi="Times New Roman"/>
          <w:sz w:val="24"/>
          <w:szCs w:val="24"/>
        </w:rPr>
        <w:t>.</w:t>
      </w:r>
    </w:p>
    <w:p w:rsidR="00E733E1" w:rsidRPr="00634E47" w:rsidRDefault="00E733E1" w:rsidP="005F2A18">
      <w:pPr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Большое количество жалоб от Домодедовцев по несвоевременному вывозу мусора с контейнерных площадок стало причиной провести мониторинг по данному вопросу.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Члены комиссия по общественному контролю, открытости власти, противодействию коррупции и информационной политике Сергей Еприкян и Татьяна Губер провели масштабный мониторинг состояния контейнерных площадок.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 w:rsidRPr="00634E47">
        <w:rPr>
          <w:rFonts w:ascii="Times New Roman" w:hAnsi="Times New Roman"/>
          <w:b/>
          <w:sz w:val="24"/>
          <w:szCs w:val="24"/>
        </w:rPr>
        <w:t>РЕЗУЛЬТАТЫ:</w:t>
      </w:r>
    </w:p>
    <w:p w:rsidR="00E733E1" w:rsidRDefault="00E733E1" w:rsidP="00D4135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Итоги мониторинга показали, что Каширский региональный оператор и его подрядчики, не своевременно вывозили мусор с площадок, а так же с улиц, где был поведёрнный вывоз. На некоторых площадках мусор не вывозился до 3 недель. </w:t>
      </w:r>
    </w:p>
    <w:p w:rsidR="00E733E1" w:rsidRDefault="00E733E1" w:rsidP="00D4135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E733E1" w:rsidRDefault="00E733E1" w:rsidP="00D4135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Проблемы с вывозом касаются не только пищевых отходов, но и КГО. </w:t>
      </w:r>
      <w:r>
        <w:rPr>
          <w:rFonts w:ascii="Arial" w:hAnsi="Arial" w:cs="Arial"/>
          <w:color w:val="000000"/>
        </w:rPr>
        <w:br/>
      </w:r>
    </w:p>
    <w:p w:rsidR="00E733E1" w:rsidRDefault="00E733E1" w:rsidP="00D41353">
      <w:pPr>
        <w:spacing w:after="0" w:line="240" w:lineRule="auto"/>
        <w:rPr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 данный момент, в Домодедово вошла новая компания – подрядчик из Москвы. Это должно улучшить ситуацию со своевременным вывозом мусора в Домодедово.</w:t>
      </w:r>
      <w:r>
        <w:rPr>
          <w:rFonts w:ascii="Arial" w:hAnsi="Arial" w:cs="Arial"/>
          <w:color w:val="000000"/>
        </w:rPr>
        <w:br/>
      </w:r>
    </w:p>
    <w:p w:rsidR="00E733E1" w:rsidRDefault="00E733E1" w:rsidP="00967607">
      <w:pPr>
        <w:spacing w:after="0" w:line="240" w:lineRule="auto"/>
        <w:jc w:val="both"/>
        <w:rPr>
          <w:shd w:val="clear" w:color="auto" w:fill="FFFFFF"/>
        </w:rPr>
      </w:pPr>
    </w:p>
    <w:p w:rsidR="00E733E1" w:rsidRDefault="00E733E1" w:rsidP="00967607">
      <w:pPr>
        <w:spacing w:after="0" w:line="240" w:lineRule="auto"/>
        <w:jc w:val="both"/>
        <w:rPr>
          <w:shd w:val="clear" w:color="auto" w:fill="FFFFFF"/>
        </w:rPr>
      </w:pPr>
    </w:p>
    <w:p w:rsidR="00E733E1" w:rsidRDefault="00E733E1" w:rsidP="00967607">
      <w:pPr>
        <w:spacing w:after="0" w:line="240" w:lineRule="auto"/>
        <w:jc w:val="both"/>
        <w:rPr>
          <w:shd w:val="clear" w:color="auto" w:fill="FFFFFF"/>
        </w:rPr>
      </w:pPr>
    </w:p>
    <w:p w:rsidR="00E733E1" w:rsidRDefault="00E733E1" w:rsidP="00967607">
      <w:pPr>
        <w:spacing w:after="0" w:line="240" w:lineRule="auto"/>
        <w:jc w:val="both"/>
        <w:rPr>
          <w:shd w:val="clear" w:color="auto" w:fill="FFFFFF"/>
        </w:rPr>
      </w:pPr>
    </w:p>
    <w:p w:rsidR="00E733E1" w:rsidRDefault="00E733E1" w:rsidP="00CF1CE8">
      <w:pPr>
        <w:spacing w:after="0" w:line="240" w:lineRule="auto"/>
        <w:jc w:val="both"/>
        <w:rPr>
          <w:shd w:val="clear" w:color="auto" w:fill="FFFFFF"/>
        </w:rPr>
      </w:pPr>
    </w:p>
    <w:p w:rsidR="00E733E1" w:rsidRDefault="00E733E1" w:rsidP="00CF1CE8">
      <w:pPr>
        <w:spacing w:after="0" w:line="240" w:lineRule="auto"/>
        <w:jc w:val="both"/>
        <w:rPr>
          <w:shd w:val="clear" w:color="auto" w:fill="FFFFFF"/>
        </w:rPr>
      </w:pPr>
    </w:p>
    <w:p w:rsidR="00E733E1" w:rsidRPr="00634E47" w:rsidRDefault="00E733E1" w:rsidP="00CF1C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3E1" w:rsidRPr="006908F2" w:rsidRDefault="00E733E1" w:rsidP="00D1256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Председатель комиссии </w:t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С.Ш. Еприкян</w:t>
      </w:r>
    </w:p>
    <w:sectPr w:rsidR="00E733E1" w:rsidRPr="006908F2" w:rsidSect="006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9A0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8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FEB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783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44E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B6B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1C2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1AF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9C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ECB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2EB87FCE"/>
    <w:multiLevelType w:val="hybridMultilevel"/>
    <w:tmpl w:val="B608C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A919A6"/>
    <w:multiLevelType w:val="hybridMultilevel"/>
    <w:tmpl w:val="5420E854"/>
    <w:lvl w:ilvl="0" w:tplc="975E76A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584084E"/>
    <w:multiLevelType w:val="hybridMultilevel"/>
    <w:tmpl w:val="F88C9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B06F75"/>
    <w:multiLevelType w:val="hybridMultilevel"/>
    <w:tmpl w:val="4A66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20E"/>
    <w:rsid w:val="000042FE"/>
    <w:rsid w:val="00011E6B"/>
    <w:rsid w:val="00083EDE"/>
    <w:rsid w:val="000A64D7"/>
    <w:rsid w:val="000E040D"/>
    <w:rsid w:val="00104159"/>
    <w:rsid w:val="001469D0"/>
    <w:rsid w:val="00155E11"/>
    <w:rsid w:val="00165135"/>
    <w:rsid w:val="001B3C22"/>
    <w:rsid w:val="001E51D9"/>
    <w:rsid w:val="00230C36"/>
    <w:rsid w:val="00231921"/>
    <w:rsid w:val="00295666"/>
    <w:rsid w:val="002D026D"/>
    <w:rsid w:val="002F641E"/>
    <w:rsid w:val="003153F0"/>
    <w:rsid w:val="003276B3"/>
    <w:rsid w:val="00340F9A"/>
    <w:rsid w:val="003628E6"/>
    <w:rsid w:val="00387740"/>
    <w:rsid w:val="00397974"/>
    <w:rsid w:val="003E5902"/>
    <w:rsid w:val="005060B5"/>
    <w:rsid w:val="00552C02"/>
    <w:rsid w:val="005844BF"/>
    <w:rsid w:val="005B4361"/>
    <w:rsid w:val="005F2A18"/>
    <w:rsid w:val="0061462E"/>
    <w:rsid w:val="00634E47"/>
    <w:rsid w:val="00655253"/>
    <w:rsid w:val="006556C3"/>
    <w:rsid w:val="00664C88"/>
    <w:rsid w:val="00677283"/>
    <w:rsid w:val="006908F2"/>
    <w:rsid w:val="006B221B"/>
    <w:rsid w:val="006B263D"/>
    <w:rsid w:val="006E10C7"/>
    <w:rsid w:val="006F0E42"/>
    <w:rsid w:val="00710529"/>
    <w:rsid w:val="00762523"/>
    <w:rsid w:val="007B3009"/>
    <w:rsid w:val="007E4682"/>
    <w:rsid w:val="007E476A"/>
    <w:rsid w:val="00800C06"/>
    <w:rsid w:val="00816156"/>
    <w:rsid w:val="0082399A"/>
    <w:rsid w:val="00826A14"/>
    <w:rsid w:val="008715D4"/>
    <w:rsid w:val="008B67D4"/>
    <w:rsid w:val="008C22BF"/>
    <w:rsid w:val="008C304B"/>
    <w:rsid w:val="008D5E60"/>
    <w:rsid w:val="009016E9"/>
    <w:rsid w:val="0091410C"/>
    <w:rsid w:val="00936087"/>
    <w:rsid w:val="009375D3"/>
    <w:rsid w:val="00963F3D"/>
    <w:rsid w:val="00967607"/>
    <w:rsid w:val="0099170C"/>
    <w:rsid w:val="009C0741"/>
    <w:rsid w:val="009C77A9"/>
    <w:rsid w:val="009E3761"/>
    <w:rsid w:val="009F020E"/>
    <w:rsid w:val="009F1E6A"/>
    <w:rsid w:val="00A309F2"/>
    <w:rsid w:val="00A36C8B"/>
    <w:rsid w:val="00A900C2"/>
    <w:rsid w:val="00AB5B2F"/>
    <w:rsid w:val="00AD1CFE"/>
    <w:rsid w:val="00AD4085"/>
    <w:rsid w:val="00B04676"/>
    <w:rsid w:val="00B0539D"/>
    <w:rsid w:val="00B80A78"/>
    <w:rsid w:val="00BB5029"/>
    <w:rsid w:val="00C2463E"/>
    <w:rsid w:val="00C45EE3"/>
    <w:rsid w:val="00C47DFA"/>
    <w:rsid w:val="00C84378"/>
    <w:rsid w:val="00CD48D1"/>
    <w:rsid w:val="00CE7072"/>
    <w:rsid w:val="00CF1CE8"/>
    <w:rsid w:val="00D073DC"/>
    <w:rsid w:val="00D12560"/>
    <w:rsid w:val="00D41353"/>
    <w:rsid w:val="00D45C05"/>
    <w:rsid w:val="00DD609F"/>
    <w:rsid w:val="00DE4C1B"/>
    <w:rsid w:val="00E03F58"/>
    <w:rsid w:val="00E32EC1"/>
    <w:rsid w:val="00E72335"/>
    <w:rsid w:val="00E733E1"/>
    <w:rsid w:val="00EA16B1"/>
    <w:rsid w:val="00F004B5"/>
    <w:rsid w:val="00F34C2E"/>
    <w:rsid w:val="00F50769"/>
    <w:rsid w:val="00F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797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74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61462E"/>
    <w:pPr>
      <w:spacing w:after="0" w:line="240" w:lineRule="auto"/>
    </w:pPr>
    <w:rPr>
      <w:sz w:val="21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462E"/>
    <w:rPr>
      <w:rFonts w:ascii="Calibri" w:hAnsi="Calibri"/>
      <w:sz w:val="21"/>
    </w:rPr>
  </w:style>
  <w:style w:type="paragraph" w:styleId="BodyTextIndent2">
    <w:name w:val="Body Text Indent 2"/>
    <w:basedOn w:val="Normal"/>
    <w:link w:val="BodyTextIndent2Char"/>
    <w:uiPriority w:val="99"/>
    <w:rsid w:val="005060B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60B5"/>
    <w:rPr>
      <w:rFonts w:ascii="Times New Roman" w:hAnsi="Times New Roman"/>
      <w:sz w:val="20"/>
      <w:lang w:val="x-none" w:eastAsia="ru-RU"/>
    </w:rPr>
  </w:style>
  <w:style w:type="character" w:styleId="Emphasis">
    <w:name w:val="Emphasis"/>
    <w:basedOn w:val="DefaultParagraphFont"/>
    <w:uiPriority w:val="99"/>
    <w:qFormat/>
    <w:locked/>
    <w:rsid w:val="00C2463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153</Words>
  <Characters>873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Учетная запись Майкрософт</dc:creator>
  <cp:keywords/>
  <dc:description/>
  <cp:lastModifiedBy>Свад</cp:lastModifiedBy>
  <cp:revision>4</cp:revision>
  <cp:lastPrinted>2018-03-23T12:21:00Z</cp:lastPrinted>
  <dcterms:created xsi:type="dcterms:W3CDTF">2019-09-24T14:19:00Z</dcterms:created>
  <dcterms:modified xsi:type="dcterms:W3CDTF">2019-09-24T14:36:00Z</dcterms:modified>
</cp:coreProperties>
</file>